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5E" w:rsidRPr="00596DB8" w:rsidRDefault="00E9725E" w:rsidP="00DB2EEA">
      <w:pPr>
        <w:jc w:val="center"/>
        <w:rPr>
          <w:rFonts w:eastAsia="標楷體"/>
          <w:b/>
          <w:color w:val="000000"/>
          <w:spacing w:val="30"/>
          <w:sz w:val="36"/>
        </w:rPr>
      </w:pPr>
      <w:r w:rsidRPr="00596DB8">
        <w:rPr>
          <w:rFonts w:eastAsia="標楷體" w:hint="eastAsia"/>
          <w:b/>
          <w:color w:val="000000"/>
          <w:spacing w:val="30"/>
          <w:sz w:val="36"/>
        </w:rPr>
        <w:t>臺灣乳酸菌協會</w:t>
      </w:r>
    </w:p>
    <w:p w:rsidR="00E9725E" w:rsidRPr="00596DB8" w:rsidRDefault="00E9725E" w:rsidP="00DB2EEA">
      <w:pPr>
        <w:jc w:val="center"/>
        <w:rPr>
          <w:rFonts w:eastAsia="標楷體"/>
          <w:b/>
          <w:color w:val="000000"/>
          <w:spacing w:val="30"/>
          <w:sz w:val="36"/>
        </w:rPr>
      </w:pPr>
      <w:r w:rsidRPr="00596DB8">
        <w:rPr>
          <w:rFonts w:eastAsia="標楷體" w:hint="eastAsia"/>
          <w:b/>
          <w:color w:val="000000"/>
          <w:spacing w:val="30"/>
          <w:sz w:val="36"/>
        </w:rPr>
        <w:t>學生優良論文獎申請辦法</w:t>
      </w:r>
    </w:p>
    <w:p w:rsidR="00E9725E" w:rsidRPr="008C7E12" w:rsidRDefault="00E9725E" w:rsidP="00DB2EEA">
      <w:pPr>
        <w:spacing w:after="240"/>
        <w:jc w:val="right"/>
        <w:rPr>
          <w:rFonts w:eastAsia="標楷體" w:hAnsi="標楷體"/>
          <w:color w:val="000000"/>
          <w:sz w:val="20"/>
        </w:rPr>
      </w:pPr>
      <w:r w:rsidRPr="00C56B31">
        <w:rPr>
          <w:rFonts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12"/>
          <w:attr w:name="Year" w:val="2008"/>
        </w:smartTagPr>
        <w:r w:rsidRPr="00C56B31">
          <w:rPr>
            <w:rFonts w:eastAsia="標楷體" w:hAnsi="標楷體" w:hint="eastAsia"/>
            <w:color w:val="000000"/>
            <w:sz w:val="20"/>
          </w:rPr>
          <w:t>中華民國</w:t>
        </w:r>
        <w:r w:rsidRPr="00C56B31">
          <w:rPr>
            <w:rFonts w:eastAsia="標楷體" w:hint="eastAsia"/>
            <w:color w:val="000000"/>
            <w:sz w:val="20"/>
          </w:rPr>
          <w:t>九十七</w:t>
        </w:r>
        <w:r w:rsidRPr="00C56B31">
          <w:rPr>
            <w:rFonts w:eastAsia="標楷體" w:hAnsi="標楷體" w:hint="eastAsia"/>
            <w:color w:val="000000"/>
            <w:sz w:val="20"/>
          </w:rPr>
          <w:t>年</w:t>
        </w:r>
        <w:r w:rsidRPr="00C56B31">
          <w:rPr>
            <w:rFonts w:eastAsia="標楷體" w:hint="eastAsia"/>
            <w:color w:val="000000"/>
            <w:sz w:val="20"/>
          </w:rPr>
          <w:t>十二</w:t>
        </w:r>
        <w:r w:rsidRPr="00C56B31">
          <w:rPr>
            <w:rFonts w:eastAsia="標楷體" w:hAnsi="標楷體" w:hint="eastAsia"/>
            <w:color w:val="000000"/>
            <w:sz w:val="20"/>
          </w:rPr>
          <w:t>月五日</w:t>
        </w:r>
      </w:smartTag>
      <w:r w:rsidRPr="00C56B31">
        <w:rPr>
          <w:rFonts w:eastAsia="標楷體" w:hAnsi="標楷體" w:hint="eastAsia"/>
          <w:color w:val="000000"/>
          <w:sz w:val="20"/>
        </w:rPr>
        <w:t>第</w:t>
      </w:r>
      <w:r w:rsidRPr="00C56B31">
        <w:rPr>
          <w:rFonts w:eastAsia="標楷體" w:hint="eastAsia"/>
          <w:color w:val="000000"/>
          <w:sz w:val="20"/>
        </w:rPr>
        <w:t>三</w:t>
      </w:r>
      <w:r w:rsidRPr="00C56B31">
        <w:rPr>
          <w:rFonts w:eastAsia="標楷體" w:hAnsi="標楷體" w:hint="eastAsia"/>
          <w:color w:val="000000"/>
          <w:sz w:val="20"/>
        </w:rPr>
        <w:t>屆第</w:t>
      </w:r>
      <w:r w:rsidRPr="00C56B31">
        <w:rPr>
          <w:rFonts w:eastAsia="標楷體" w:hint="eastAsia"/>
          <w:color w:val="000000"/>
          <w:sz w:val="20"/>
        </w:rPr>
        <w:t>一</w:t>
      </w:r>
      <w:r w:rsidRPr="00C56B31">
        <w:rPr>
          <w:rFonts w:eastAsia="標楷體" w:hAnsi="標楷體" w:hint="eastAsia"/>
          <w:color w:val="000000"/>
          <w:sz w:val="20"/>
        </w:rPr>
        <w:t>次會員大會通過）</w:t>
      </w:r>
      <w:r>
        <w:rPr>
          <w:rFonts w:eastAsia="標楷體" w:hAnsi="標楷體"/>
          <w:color w:val="000000"/>
          <w:sz w:val="20"/>
        </w:rPr>
        <w:br/>
      </w:r>
      <w:r>
        <w:rPr>
          <w:rFonts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9"/>
          <w:attr w:name="Month" w:val="8"/>
          <w:attr w:name="Year" w:val="2011"/>
        </w:smartTagPr>
        <w:r>
          <w:rPr>
            <w:rFonts w:eastAsia="標楷體" w:hAnsi="標楷體" w:hint="eastAsia"/>
            <w:color w:val="000000"/>
            <w:sz w:val="20"/>
          </w:rPr>
          <w:t>中華民國一百年八月九日</w:t>
        </w:r>
      </w:smartTag>
      <w:r>
        <w:rPr>
          <w:rFonts w:eastAsia="標楷體" w:hAnsi="標楷體" w:hint="eastAsia"/>
          <w:color w:val="000000"/>
          <w:sz w:val="20"/>
        </w:rPr>
        <w:t>第四屆第九次理監事聯席會議修正</w:t>
      </w:r>
      <w:bookmarkStart w:id="0" w:name="_GoBack"/>
      <w:bookmarkEnd w:id="0"/>
      <w:r>
        <w:rPr>
          <w:rFonts w:eastAsia="標楷體" w:hAnsi="標楷體" w:hint="eastAsia"/>
          <w:color w:val="000000"/>
          <w:sz w:val="20"/>
        </w:rPr>
        <w:t>）</w:t>
      </w:r>
    </w:p>
    <w:p w:rsidR="00E9725E" w:rsidRPr="00544766" w:rsidRDefault="00E9725E" w:rsidP="00DB2EEA">
      <w:pPr>
        <w:spacing w:after="120"/>
        <w:jc w:val="both"/>
        <w:rPr>
          <w:rFonts w:eastAsia="標楷體"/>
          <w:b/>
          <w:color w:val="000000"/>
          <w:spacing w:val="2"/>
        </w:rPr>
      </w:pPr>
      <w:r w:rsidRPr="00544766">
        <w:rPr>
          <w:rFonts w:eastAsia="標楷體" w:hAnsi="標楷體" w:hint="eastAsia"/>
          <w:b/>
          <w:color w:val="000000"/>
          <w:spacing w:val="2"/>
        </w:rPr>
        <w:t>一、宗旨：</w:t>
      </w:r>
    </w:p>
    <w:p w:rsidR="00E9725E" w:rsidRPr="00C56B31" w:rsidRDefault="00E9725E" w:rsidP="00DB2EEA">
      <w:pPr>
        <w:numPr>
          <w:ilvl w:val="12"/>
          <w:numId w:val="0"/>
        </w:numPr>
        <w:spacing w:after="120"/>
        <w:ind w:leftChars="200" w:left="480"/>
        <w:jc w:val="both"/>
        <w:rPr>
          <w:rFonts w:eastAsia="標楷體"/>
          <w:color w:val="000000"/>
          <w:spacing w:val="2"/>
        </w:rPr>
      </w:pPr>
      <w:r>
        <w:rPr>
          <w:rFonts w:eastAsia="標楷體" w:hAnsi="標楷體" w:hint="eastAsia"/>
          <w:color w:val="000000"/>
          <w:spacing w:val="2"/>
        </w:rPr>
        <w:t>臺</w:t>
      </w:r>
      <w:r w:rsidRPr="00C56B31">
        <w:rPr>
          <w:rFonts w:eastAsia="標楷體" w:hAnsi="標楷體" w:hint="eastAsia"/>
          <w:color w:val="000000"/>
          <w:spacing w:val="2"/>
        </w:rPr>
        <w:t>灣乳酸菌協會（以下簡稱本會）為鼓勵學生會員從事乳酸菌科技之相關研究，特訂定學生優良論文獎申請辦法（以下簡稱本辦法）。</w:t>
      </w:r>
    </w:p>
    <w:p w:rsidR="00E9725E" w:rsidRPr="00544766" w:rsidRDefault="00E9725E" w:rsidP="00DB2EEA">
      <w:pPr>
        <w:spacing w:before="120" w:after="120"/>
        <w:jc w:val="both"/>
        <w:rPr>
          <w:rFonts w:eastAsia="標楷體"/>
          <w:b/>
          <w:color w:val="000000"/>
          <w:spacing w:val="2"/>
        </w:rPr>
      </w:pPr>
      <w:r w:rsidRPr="00544766">
        <w:rPr>
          <w:rFonts w:eastAsia="標楷體" w:hAnsi="標楷體" w:hint="eastAsia"/>
          <w:b/>
          <w:color w:val="000000"/>
          <w:spacing w:val="2"/>
        </w:rPr>
        <w:t>二、申請條件：</w:t>
      </w:r>
    </w:p>
    <w:p w:rsidR="00E9725E" w:rsidRPr="00C56B31" w:rsidRDefault="00E9725E" w:rsidP="00DB2EEA">
      <w:pPr>
        <w:spacing w:after="120"/>
        <w:ind w:leftChars="150" w:left="1134" w:hanging="774"/>
        <w:jc w:val="both"/>
        <w:rPr>
          <w:rFonts w:eastAsia="標楷體"/>
          <w:color w:val="000000"/>
          <w:spacing w:val="2"/>
        </w:rPr>
      </w:pPr>
      <w:r w:rsidRPr="00C56B31">
        <w:rPr>
          <w:rFonts w:eastAsia="標楷體" w:hAnsi="標楷體" w:hint="eastAsia"/>
          <w:color w:val="000000"/>
          <w:spacing w:val="2"/>
        </w:rPr>
        <w:t>（一）凡為本會會員，且目前就讀於國內大專院校</w:t>
      </w:r>
      <w:r w:rsidRPr="00C56B31">
        <w:rPr>
          <w:rFonts w:eastAsia="標楷體" w:hAnsi="標楷體" w:hint="eastAsia"/>
          <w:color w:val="000000"/>
          <w:spacing w:val="2"/>
          <w:u w:val="single"/>
        </w:rPr>
        <w:t>或畢業半年內</w:t>
      </w:r>
      <w:r w:rsidRPr="00C56B31">
        <w:rPr>
          <w:rFonts w:eastAsia="標楷體" w:hAnsi="標楷體" w:hint="eastAsia"/>
          <w:color w:val="000000"/>
          <w:spacing w:val="2"/>
        </w:rPr>
        <w:t>，從事與乳酸菌相關科技研究之學生，均可申請。</w:t>
      </w:r>
    </w:p>
    <w:p w:rsidR="00E9725E" w:rsidRPr="00C56B31" w:rsidRDefault="00E9725E" w:rsidP="00DB2EEA">
      <w:pPr>
        <w:spacing w:after="120"/>
        <w:ind w:left="1132" w:hangingChars="464" w:hanging="1132"/>
        <w:jc w:val="both"/>
        <w:rPr>
          <w:rFonts w:eastAsia="標楷體"/>
          <w:i/>
          <w:iCs/>
          <w:color w:val="000000"/>
          <w:spacing w:val="2"/>
        </w:rPr>
      </w:pPr>
      <w:r w:rsidRPr="00C56B31">
        <w:rPr>
          <w:rFonts w:eastAsia="標楷體" w:hAnsi="標楷體"/>
          <w:color w:val="000000"/>
          <w:spacing w:val="2"/>
        </w:rPr>
        <w:t xml:space="preserve">   </w:t>
      </w:r>
      <w:r w:rsidRPr="00C56B31">
        <w:rPr>
          <w:rFonts w:eastAsia="標楷體" w:hAnsi="標楷體" w:hint="eastAsia"/>
          <w:color w:val="000000"/>
          <w:spacing w:val="2"/>
        </w:rPr>
        <w:t>（二）</w:t>
      </w:r>
      <w:r w:rsidRPr="00C56B31">
        <w:rPr>
          <w:rFonts w:eastAsia="標楷體" w:hAnsi="標楷體" w:hint="eastAsia"/>
          <w:bCs/>
          <w:color w:val="000000"/>
          <w:spacing w:val="2"/>
        </w:rPr>
        <w:t>申請者須為第一作者，且該論文為在本屆年會前一年十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0"/>
        </w:smartTagPr>
        <w:r>
          <w:rPr>
            <w:rFonts w:eastAsia="標楷體" w:hAnsi="標楷體" w:hint="eastAsia"/>
            <w:bCs/>
            <w:color w:val="000000"/>
            <w:spacing w:val="2"/>
          </w:rPr>
          <w:t>一</w:t>
        </w:r>
        <w:r w:rsidRPr="00C56B31">
          <w:rPr>
            <w:rFonts w:eastAsia="標楷體" w:hAnsi="標楷體" w:hint="eastAsia"/>
            <w:bCs/>
            <w:color w:val="000000"/>
            <w:spacing w:val="2"/>
          </w:rPr>
          <w:t>月一日</w:t>
        </w:r>
      </w:smartTag>
      <w:r w:rsidRPr="00C56B31">
        <w:rPr>
          <w:rFonts w:eastAsia="標楷體" w:hAnsi="標楷體" w:hint="eastAsia"/>
          <w:bCs/>
          <w:color w:val="000000"/>
          <w:spacing w:val="2"/>
        </w:rPr>
        <w:t>以後撰稿完成者。</w:t>
      </w:r>
    </w:p>
    <w:p w:rsidR="00E9725E" w:rsidRPr="00544766" w:rsidRDefault="00E9725E" w:rsidP="00DB2EEA">
      <w:pPr>
        <w:spacing w:before="120" w:after="120"/>
        <w:jc w:val="both"/>
        <w:rPr>
          <w:rFonts w:eastAsia="標楷體"/>
          <w:b/>
          <w:color w:val="000000"/>
          <w:spacing w:val="2"/>
        </w:rPr>
      </w:pPr>
      <w:r w:rsidRPr="00544766">
        <w:rPr>
          <w:rFonts w:eastAsia="標楷體" w:hAnsi="標楷體" w:hint="eastAsia"/>
          <w:b/>
          <w:color w:val="000000"/>
          <w:spacing w:val="2"/>
        </w:rPr>
        <w:t>三、申請辦法：</w:t>
      </w:r>
    </w:p>
    <w:p w:rsidR="00E9725E" w:rsidRPr="00C56B31" w:rsidRDefault="00E9725E" w:rsidP="00DB2EEA">
      <w:pPr>
        <w:spacing w:before="80"/>
        <w:ind w:leftChars="177" w:left="1157" w:hangingChars="300" w:hanging="732"/>
        <w:jc w:val="both"/>
        <w:rPr>
          <w:rFonts w:eastAsia="標楷體"/>
          <w:color w:val="000000"/>
          <w:spacing w:val="2"/>
        </w:rPr>
      </w:pPr>
      <w:r w:rsidRPr="00C56B31">
        <w:rPr>
          <w:rFonts w:eastAsia="標楷體" w:hAnsi="標楷體" w:hint="eastAsia"/>
          <w:color w:val="000000"/>
          <w:spacing w:val="2"/>
        </w:rPr>
        <w:t>（一）</w:t>
      </w:r>
      <w:r w:rsidRPr="00AB0173">
        <w:rPr>
          <w:rFonts w:eastAsia="標楷體" w:hAnsi="標楷體" w:hint="eastAsia"/>
          <w:color w:val="000000"/>
          <w:spacing w:val="2"/>
        </w:rPr>
        <w:t>申請者必須填寫本會學生優良論文獎申請表，附上學生證影印本或相關證明文件，並繳送完整論文一式五份，</w:t>
      </w:r>
      <w:r w:rsidRPr="00BA2220">
        <w:rPr>
          <w:rFonts w:eastAsia="標楷體" w:hAnsi="標楷體" w:hint="eastAsia"/>
          <w:color w:val="000000"/>
          <w:spacing w:val="2"/>
          <w:shd w:val="pct15" w:color="auto" w:fill="FFFFFF"/>
        </w:rPr>
        <w:t>於每年年會暨會員大會六週前</w:t>
      </w:r>
      <w:r>
        <w:rPr>
          <w:rFonts w:eastAsia="標楷體" w:hAnsi="標楷體" w:hint="eastAsia"/>
          <w:spacing w:val="2"/>
        </w:rPr>
        <w:t>（</w:t>
      </w:r>
      <w:r>
        <w:rPr>
          <w:rFonts w:eastAsia="標楷體" w:hAnsi="標楷體"/>
          <w:spacing w:val="2"/>
        </w:rPr>
        <w:t>101</w:t>
      </w:r>
      <w:r w:rsidRPr="001D7808">
        <w:rPr>
          <w:rFonts w:eastAsia="標楷體" w:hAnsi="標楷體" w:hint="eastAsia"/>
          <w:spacing w:val="2"/>
        </w:rPr>
        <w:t>年度之</w:t>
      </w:r>
      <w:r>
        <w:rPr>
          <w:rFonts w:eastAsia="標楷體" w:hAnsi="標楷體" w:hint="eastAsia"/>
          <w:spacing w:val="2"/>
        </w:rPr>
        <w:t>會員大會日期為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2"/>
          <w:attr w:name="Year" w:val="2012"/>
        </w:smartTagPr>
        <w:r>
          <w:rPr>
            <w:rFonts w:eastAsia="標楷體" w:hAnsi="標楷體"/>
            <w:spacing w:val="2"/>
          </w:rPr>
          <w:t>12</w:t>
        </w:r>
        <w:r>
          <w:rPr>
            <w:rFonts w:eastAsia="標楷體" w:hAnsi="標楷體" w:hint="eastAsia"/>
            <w:spacing w:val="2"/>
          </w:rPr>
          <w:t>月</w:t>
        </w:r>
        <w:r>
          <w:rPr>
            <w:rFonts w:eastAsia="標楷體" w:hAnsi="標楷體"/>
            <w:spacing w:val="2"/>
          </w:rPr>
          <w:t>14</w:t>
        </w:r>
        <w:r>
          <w:rPr>
            <w:rFonts w:eastAsia="標楷體" w:hAnsi="標楷體" w:hint="eastAsia"/>
            <w:spacing w:val="2"/>
          </w:rPr>
          <w:t>日</w:t>
        </w:r>
      </w:smartTag>
      <w:r>
        <w:rPr>
          <w:rFonts w:eastAsia="標楷體" w:hAnsi="標楷體" w:hint="eastAsia"/>
          <w:spacing w:val="2"/>
        </w:rPr>
        <w:t>；</w:t>
      </w:r>
      <w:r>
        <w:rPr>
          <w:rFonts w:eastAsia="標楷體" w:hAnsi="標楷體" w:hint="eastAsia"/>
          <w:b/>
          <w:color w:val="0000FF"/>
          <w:spacing w:val="2"/>
          <w:u w:val="single"/>
        </w:rPr>
        <w:t>申請截止日期為</w:t>
      </w:r>
      <w:r>
        <w:rPr>
          <w:rFonts w:eastAsia="標楷體" w:hAnsi="標楷體"/>
          <w:b/>
          <w:color w:val="0000FF"/>
          <w:spacing w:val="2"/>
          <w:u w:val="single"/>
        </w:rPr>
        <w:t>10</w:t>
      </w:r>
      <w:r>
        <w:rPr>
          <w:rFonts w:eastAsia="標楷體" w:hAnsi="標楷體" w:hint="eastAsia"/>
          <w:b/>
          <w:color w:val="0000FF"/>
          <w:spacing w:val="2"/>
          <w:u w:val="single"/>
        </w:rPr>
        <w:t>月</w:t>
      </w:r>
      <w:r>
        <w:rPr>
          <w:rFonts w:eastAsia="標楷體" w:hAnsi="標楷體"/>
          <w:b/>
          <w:color w:val="0000FF"/>
          <w:spacing w:val="2"/>
          <w:u w:val="single"/>
        </w:rPr>
        <w:t>28</w:t>
      </w:r>
      <w:r>
        <w:rPr>
          <w:rFonts w:eastAsia="標楷體" w:hAnsi="標楷體" w:hint="eastAsia"/>
          <w:b/>
          <w:color w:val="0000FF"/>
          <w:spacing w:val="2"/>
          <w:u w:val="single"/>
        </w:rPr>
        <w:t>日</w:t>
      </w:r>
      <w:r>
        <w:rPr>
          <w:rFonts w:eastAsia="標楷體" w:hAnsi="標楷體" w:hint="eastAsia"/>
          <w:spacing w:val="2"/>
        </w:rPr>
        <w:t>）</w:t>
      </w:r>
      <w:r w:rsidRPr="00C56B31">
        <w:rPr>
          <w:rFonts w:eastAsia="標楷體" w:hAnsi="標楷體" w:hint="eastAsia"/>
          <w:color w:val="000000"/>
          <w:spacing w:val="2"/>
        </w:rPr>
        <w:t>向本會提出申請。</w:t>
      </w:r>
    </w:p>
    <w:p w:rsidR="00E9725E" w:rsidRPr="00C56B31" w:rsidRDefault="00E9725E" w:rsidP="00DB2EEA">
      <w:pPr>
        <w:spacing w:before="80"/>
        <w:ind w:leftChars="153" w:left="1221" w:hangingChars="350" w:hanging="854"/>
        <w:jc w:val="both"/>
        <w:rPr>
          <w:rFonts w:eastAsia="標楷體" w:hAnsi="標楷體"/>
          <w:color w:val="000000"/>
          <w:spacing w:val="2"/>
        </w:rPr>
      </w:pPr>
      <w:r w:rsidRPr="00C56B31">
        <w:rPr>
          <w:rFonts w:eastAsia="標楷體" w:hAnsi="標楷體" w:hint="eastAsia"/>
          <w:color w:val="000000"/>
          <w:spacing w:val="2"/>
        </w:rPr>
        <w:t>（二）</w:t>
      </w:r>
      <w:r w:rsidRPr="00C56B31">
        <w:rPr>
          <w:rFonts w:eastAsia="標楷體" w:hAnsi="標楷體"/>
          <w:color w:val="000000"/>
          <w:spacing w:val="2"/>
        </w:rPr>
        <w:t xml:space="preserve"> </w:t>
      </w:r>
      <w:r w:rsidRPr="00C56B31">
        <w:rPr>
          <w:rFonts w:eastAsia="標楷體" w:hAnsi="標楷體" w:hint="eastAsia"/>
          <w:color w:val="000000"/>
          <w:spacing w:val="2"/>
        </w:rPr>
        <w:t>論文格式，中文比照「</w:t>
      </w:r>
      <w:r>
        <w:rPr>
          <w:rFonts w:eastAsia="標楷體" w:hAnsi="標楷體" w:hint="eastAsia"/>
          <w:color w:val="000000"/>
          <w:spacing w:val="2"/>
        </w:rPr>
        <w:t>臺</w:t>
      </w:r>
      <w:r w:rsidRPr="00C56B31">
        <w:rPr>
          <w:rFonts w:eastAsia="標楷體" w:hAnsi="標楷體" w:hint="eastAsia"/>
          <w:color w:val="000000"/>
          <w:spacing w:val="2"/>
        </w:rPr>
        <w:t>灣農業化學與食品科學」期刊，英文比照「</w:t>
      </w:r>
      <w:r w:rsidRPr="00C56B31">
        <w:rPr>
          <w:rFonts w:eastAsia="標楷體"/>
          <w:color w:val="000000"/>
          <w:spacing w:val="2"/>
        </w:rPr>
        <w:t>Food Science and Agricultural Chemistry</w:t>
      </w:r>
      <w:r w:rsidRPr="00C56B31">
        <w:rPr>
          <w:rFonts w:eastAsia="標楷體" w:hAnsi="標楷體" w:hint="eastAsia"/>
          <w:color w:val="000000"/>
          <w:spacing w:val="2"/>
        </w:rPr>
        <w:t>」。若該論文已投稿國內外學術期刊者，得依該期刊所規定之格式，但須繳附已投稿證明。</w:t>
      </w:r>
    </w:p>
    <w:p w:rsidR="00E9725E" w:rsidRPr="00544766" w:rsidRDefault="00E9725E" w:rsidP="00DB2EEA">
      <w:pPr>
        <w:spacing w:after="120"/>
        <w:jc w:val="both"/>
        <w:rPr>
          <w:rFonts w:eastAsia="標楷體"/>
          <w:b/>
          <w:color w:val="000000"/>
          <w:spacing w:val="2"/>
        </w:rPr>
      </w:pPr>
      <w:r w:rsidRPr="00544766">
        <w:rPr>
          <w:rFonts w:eastAsia="標楷體" w:hAnsi="標楷體" w:hint="eastAsia"/>
          <w:b/>
          <w:color w:val="000000"/>
          <w:spacing w:val="2"/>
        </w:rPr>
        <w:t>四、評審辦法：</w:t>
      </w:r>
    </w:p>
    <w:p w:rsidR="00E9725E" w:rsidRPr="00A2399C" w:rsidRDefault="00E9725E" w:rsidP="00DB2EEA">
      <w:pPr>
        <w:spacing w:after="120"/>
        <w:ind w:leftChars="236" w:left="566"/>
        <w:jc w:val="both"/>
        <w:rPr>
          <w:rFonts w:eastAsia="標楷體"/>
          <w:color w:val="000000"/>
          <w:spacing w:val="2"/>
        </w:rPr>
      </w:pPr>
      <w:r w:rsidRPr="00C56B31">
        <w:rPr>
          <w:rFonts w:eastAsia="標楷體" w:hAnsi="標楷體" w:hint="eastAsia"/>
          <w:color w:val="000000"/>
          <w:spacing w:val="2"/>
        </w:rPr>
        <w:t>經本會學術委員會評審後</w:t>
      </w:r>
      <w:r>
        <w:rPr>
          <w:rFonts w:eastAsia="標楷體" w:hAnsi="標楷體" w:hint="eastAsia"/>
          <w:color w:val="000000"/>
          <w:spacing w:val="2"/>
        </w:rPr>
        <w:t>，分別</w:t>
      </w:r>
      <w:r w:rsidRPr="00C56B31">
        <w:rPr>
          <w:rFonts w:eastAsia="標楷體" w:hAnsi="標楷體" w:hint="eastAsia"/>
          <w:color w:val="000000"/>
          <w:spacing w:val="2"/>
        </w:rPr>
        <w:t>推薦</w:t>
      </w:r>
      <w:r>
        <w:rPr>
          <w:rFonts w:eastAsia="標楷體" w:hAnsi="標楷體" w:hint="eastAsia"/>
          <w:color w:val="000000"/>
          <w:spacing w:val="2"/>
        </w:rPr>
        <w:t>各獎別</w:t>
      </w:r>
      <w:r w:rsidRPr="00C56B31">
        <w:rPr>
          <w:rFonts w:eastAsia="標楷體" w:hAnsi="標楷體" w:hint="eastAsia"/>
          <w:color w:val="000000"/>
          <w:spacing w:val="2"/>
        </w:rPr>
        <w:t>人選</w:t>
      </w:r>
      <w:r>
        <w:rPr>
          <w:rFonts w:eastAsia="標楷體" w:hAnsi="標楷體" w:hint="eastAsia"/>
          <w:color w:val="000000"/>
          <w:spacing w:val="2"/>
        </w:rPr>
        <w:t>若干名（可從缺）</w:t>
      </w:r>
      <w:r w:rsidRPr="00C56B31">
        <w:rPr>
          <w:rFonts w:eastAsia="標楷體" w:hAnsi="標楷體" w:hint="eastAsia"/>
          <w:color w:val="000000"/>
          <w:spacing w:val="2"/>
        </w:rPr>
        <w:t>，並經本會理監事聯席會議通過</w:t>
      </w:r>
      <w:r>
        <w:rPr>
          <w:rFonts w:eastAsia="標楷體" w:hAnsi="標楷體" w:hint="eastAsia"/>
          <w:color w:val="000000"/>
          <w:spacing w:val="2"/>
        </w:rPr>
        <w:t>後獲獎</w:t>
      </w:r>
      <w:r w:rsidRPr="00C56B31">
        <w:rPr>
          <w:rFonts w:eastAsia="標楷體" w:hAnsi="標楷體" w:hint="eastAsia"/>
          <w:color w:val="000000"/>
          <w:spacing w:val="2"/>
        </w:rPr>
        <w:t>。</w:t>
      </w:r>
    </w:p>
    <w:p w:rsidR="00E9725E" w:rsidRPr="00544766" w:rsidRDefault="00E9725E" w:rsidP="00DB2EEA">
      <w:pPr>
        <w:spacing w:before="120" w:after="120"/>
        <w:jc w:val="both"/>
        <w:rPr>
          <w:rFonts w:eastAsia="標楷體" w:hAnsi="標楷體"/>
          <w:b/>
          <w:color w:val="000000"/>
          <w:spacing w:val="2"/>
        </w:rPr>
      </w:pPr>
      <w:r w:rsidRPr="00544766">
        <w:rPr>
          <w:rFonts w:eastAsia="標楷體" w:hAnsi="標楷體" w:hint="eastAsia"/>
          <w:b/>
          <w:color w:val="000000"/>
          <w:spacing w:val="2"/>
        </w:rPr>
        <w:t>五、獎勵辦法：</w:t>
      </w:r>
    </w:p>
    <w:p w:rsidR="00E9725E" w:rsidRDefault="00E9725E" w:rsidP="00DB2EEA">
      <w:pPr>
        <w:spacing w:after="120"/>
        <w:ind w:left="567"/>
        <w:jc w:val="both"/>
        <w:rPr>
          <w:rFonts w:eastAsia="標楷體" w:hAnsi="標楷體"/>
          <w:color w:val="000000"/>
          <w:spacing w:val="2"/>
        </w:rPr>
      </w:pPr>
      <w:r>
        <w:rPr>
          <w:rFonts w:eastAsia="標楷體" w:hAnsi="標楷體" w:hint="eastAsia"/>
          <w:color w:val="000000"/>
          <w:spacing w:val="2"/>
        </w:rPr>
        <w:t>本會學生論文獎分為三個獎別，皆於本會年會中頒發獎狀，惟</w:t>
      </w:r>
      <w:r w:rsidRPr="00C56B31">
        <w:rPr>
          <w:rFonts w:eastAsia="標楷體" w:hAnsi="標楷體" w:hint="eastAsia"/>
          <w:color w:val="000000"/>
          <w:spacing w:val="2"/>
        </w:rPr>
        <w:t>獎金需在年會結束後一年內，檢附期刊發表之接受函或</w:t>
      </w:r>
      <w:r>
        <w:rPr>
          <w:rFonts w:eastAsia="標楷體" w:hAnsi="標楷體" w:hint="eastAsia"/>
          <w:color w:val="000000"/>
          <w:spacing w:val="2"/>
        </w:rPr>
        <w:t>論文抽印本，始得具領；獎別名稱及獎金金額如下：</w:t>
      </w:r>
    </w:p>
    <w:p w:rsidR="00E9725E" w:rsidRDefault="00E9725E" w:rsidP="00DB2EEA">
      <w:pPr>
        <w:spacing w:before="120" w:after="120"/>
        <w:ind w:leftChars="649" w:left="1558"/>
        <w:jc w:val="both"/>
        <w:rPr>
          <w:rFonts w:eastAsia="標楷體" w:hAnsi="標楷體"/>
          <w:color w:val="000000"/>
          <w:spacing w:val="2"/>
        </w:rPr>
      </w:pPr>
      <w:r>
        <w:rPr>
          <w:rFonts w:eastAsia="標楷體" w:hAnsi="標楷體" w:hint="eastAsia"/>
          <w:color w:val="000000"/>
          <w:spacing w:val="2"/>
        </w:rPr>
        <w:t>特優獎：</w:t>
      </w:r>
      <w:r w:rsidRPr="00F156FC">
        <w:rPr>
          <w:rFonts w:eastAsia="標楷體" w:hAnsi="標楷體" w:hint="eastAsia"/>
          <w:color w:val="000000"/>
          <w:spacing w:val="2"/>
        </w:rPr>
        <w:t>獎金三萬元</w:t>
      </w:r>
    </w:p>
    <w:p w:rsidR="00E9725E" w:rsidRDefault="00E9725E" w:rsidP="00DB2EEA">
      <w:pPr>
        <w:spacing w:before="120" w:after="120"/>
        <w:ind w:leftChars="649" w:left="1558"/>
        <w:jc w:val="both"/>
        <w:rPr>
          <w:rFonts w:eastAsia="標楷體" w:hAnsi="標楷體"/>
          <w:color w:val="000000"/>
          <w:spacing w:val="2"/>
        </w:rPr>
      </w:pPr>
      <w:r w:rsidRPr="00F156FC">
        <w:rPr>
          <w:rFonts w:eastAsia="標楷體" w:hAnsi="標楷體" w:hint="eastAsia"/>
          <w:color w:val="000000"/>
          <w:spacing w:val="2"/>
        </w:rPr>
        <w:t>優等獎</w:t>
      </w:r>
      <w:r>
        <w:rPr>
          <w:rFonts w:eastAsia="標楷體" w:hAnsi="標楷體" w:hint="eastAsia"/>
          <w:color w:val="000000"/>
          <w:spacing w:val="2"/>
        </w:rPr>
        <w:t>：</w:t>
      </w:r>
      <w:r w:rsidRPr="00F156FC">
        <w:rPr>
          <w:rFonts w:eastAsia="標楷體" w:hAnsi="標楷體" w:hint="eastAsia"/>
          <w:color w:val="000000"/>
          <w:spacing w:val="2"/>
        </w:rPr>
        <w:t>獎金</w:t>
      </w:r>
      <w:r>
        <w:rPr>
          <w:rFonts w:eastAsia="標楷體" w:hAnsi="標楷體" w:hint="eastAsia"/>
          <w:color w:val="000000"/>
          <w:spacing w:val="2"/>
        </w:rPr>
        <w:t>兩萬</w:t>
      </w:r>
      <w:r w:rsidRPr="00F156FC">
        <w:rPr>
          <w:rFonts w:eastAsia="標楷體" w:hAnsi="標楷體" w:hint="eastAsia"/>
          <w:color w:val="000000"/>
          <w:spacing w:val="2"/>
        </w:rPr>
        <w:t>元</w:t>
      </w:r>
    </w:p>
    <w:p w:rsidR="00E9725E" w:rsidRPr="00C56B31" w:rsidRDefault="00E9725E" w:rsidP="00DB2EEA">
      <w:pPr>
        <w:spacing w:before="120" w:after="120"/>
        <w:ind w:leftChars="649" w:left="1558"/>
        <w:jc w:val="both"/>
        <w:rPr>
          <w:rFonts w:eastAsia="標楷體" w:hAnsi="標楷體"/>
          <w:color w:val="000000"/>
          <w:spacing w:val="2"/>
        </w:rPr>
      </w:pPr>
      <w:r w:rsidRPr="00F156FC">
        <w:rPr>
          <w:rFonts w:eastAsia="標楷體" w:hAnsi="標楷體" w:hint="eastAsia"/>
          <w:color w:val="000000"/>
          <w:spacing w:val="2"/>
        </w:rPr>
        <w:t>佳作</w:t>
      </w:r>
      <w:r>
        <w:rPr>
          <w:rFonts w:eastAsia="標楷體" w:hAnsi="標楷體" w:hint="eastAsia"/>
          <w:color w:val="000000"/>
          <w:spacing w:val="2"/>
        </w:rPr>
        <w:t>：獎金一萬元</w:t>
      </w:r>
    </w:p>
    <w:p w:rsidR="00E9725E" w:rsidRPr="00544766" w:rsidRDefault="00E9725E" w:rsidP="00544766">
      <w:pPr>
        <w:rPr>
          <w:rFonts w:eastAsia="標楷體" w:hAnsi="標楷體"/>
          <w:b/>
          <w:color w:val="000000"/>
          <w:spacing w:val="2"/>
        </w:rPr>
      </w:pPr>
      <w:r w:rsidRPr="00544766">
        <w:rPr>
          <w:rFonts w:eastAsia="標楷體" w:hAnsi="標楷體" w:hint="eastAsia"/>
          <w:b/>
          <w:color w:val="000000"/>
          <w:spacing w:val="2"/>
        </w:rPr>
        <w:t>六、本辦法經本會理監事聯席會議通過後實施，修正時亦同。</w:t>
      </w:r>
    </w:p>
    <w:p w:rsidR="00E9725E" w:rsidRPr="00EC253A" w:rsidRDefault="00E9725E" w:rsidP="00EC253A">
      <w:pPr>
        <w:jc w:val="center"/>
        <w:rPr>
          <w:rFonts w:eastAsia="標楷體"/>
          <w:b/>
          <w:color w:val="000000"/>
          <w:spacing w:val="30"/>
          <w:sz w:val="32"/>
          <w:szCs w:val="32"/>
        </w:rPr>
      </w:pPr>
      <w:r w:rsidRPr="00EC253A">
        <w:rPr>
          <w:rFonts w:eastAsia="標楷體" w:hint="eastAsia"/>
          <w:b/>
          <w:color w:val="000000"/>
          <w:spacing w:val="30"/>
          <w:sz w:val="32"/>
          <w:szCs w:val="32"/>
        </w:rPr>
        <w:t>臺灣乳酸菌協會</w:t>
      </w:r>
    </w:p>
    <w:p w:rsidR="00E9725E" w:rsidRPr="00EC253A" w:rsidRDefault="00E9725E" w:rsidP="00EC253A">
      <w:pPr>
        <w:snapToGrid w:val="0"/>
        <w:jc w:val="center"/>
        <w:rPr>
          <w:rFonts w:eastAsia="標楷體"/>
          <w:color w:val="000000"/>
          <w:kern w:val="0"/>
          <w:sz w:val="32"/>
          <w:szCs w:val="32"/>
        </w:rPr>
      </w:pPr>
      <w:r w:rsidRPr="00EC253A">
        <w:rPr>
          <w:rFonts w:eastAsia="標楷體" w:hint="eastAsia"/>
          <w:b/>
          <w:color w:val="000000"/>
          <w:spacing w:val="30"/>
          <w:sz w:val="32"/>
          <w:szCs w:val="32"/>
        </w:rPr>
        <w:t>學生優良論文獎申請</w:t>
      </w:r>
      <w:r w:rsidRPr="00EC253A">
        <w:rPr>
          <w:rFonts w:eastAsia="標楷體" w:hint="eastAsia"/>
          <w:b/>
          <w:color w:val="000000"/>
          <w:kern w:val="0"/>
          <w:sz w:val="32"/>
          <w:szCs w:val="32"/>
        </w:rPr>
        <w:t>表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5"/>
        <w:gridCol w:w="796"/>
        <w:gridCol w:w="1972"/>
        <w:gridCol w:w="1001"/>
        <w:gridCol w:w="9"/>
        <w:gridCol w:w="251"/>
        <w:gridCol w:w="1647"/>
        <w:gridCol w:w="288"/>
        <w:gridCol w:w="414"/>
        <w:gridCol w:w="2269"/>
        <w:gridCol w:w="10"/>
      </w:tblGrid>
      <w:tr w:rsidR="00E9725E" w:rsidTr="00EC253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一、申請人資料</w:t>
            </w:r>
          </w:p>
        </w:tc>
      </w:tr>
      <w:tr w:rsidR="00E9725E" w:rsidTr="00EC253A">
        <w:trPr>
          <w:gridAfter w:val="1"/>
          <w:wAfter w:w="9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姓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名</w:t>
            </w:r>
          </w:p>
        </w:tc>
        <w:tc>
          <w:tcPr>
            <w:tcW w:w="796" w:type="dxa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中文</w:t>
            </w:r>
          </w:p>
        </w:tc>
        <w:tc>
          <w:tcPr>
            <w:tcW w:w="1972" w:type="dxa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英文</w:t>
            </w:r>
          </w:p>
        </w:tc>
        <w:tc>
          <w:tcPr>
            <w:tcW w:w="1907" w:type="dxa"/>
            <w:gridSpan w:val="3"/>
            <w:vAlign w:val="center"/>
          </w:tcPr>
          <w:p w:rsidR="00E9725E" w:rsidRDefault="00E9725E">
            <w:pPr>
              <w:spacing w:line="400" w:lineRule="exact"/>
              <w:jc w:val="both"/>
            </w:pPr>
          </w:p>
        </w:tc>
        <w:tc>
          <w:tcPr>
            <w:tcW w:w="702" w:type="dxa"/>
            <w:gridSpan w:val="2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學號</w:t>
            </w:r>
          </w:p>
        </w:tc>
        <w:tc>
          <w:tcPr>
            <w:tcW w:w="2269" w:type="dxa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</w:tc>
      </w:tr>
      <w:tr w:rsidR="00E9725E" w:rsidTr="00EC253A">
        <w:trPr>
          <w:gridAfter w:val="1"/>
          <w:wAfter w:w="10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學校系所</w:t>
            </w:r>
          </w:p>
        </w:tc>
        <w:tc>
          <w:tcPr>
            <w:tcW w:w="2768" w:type="dxa"/>
            <w:gridSpan w:val="2"/>
            <w:vAlign w:val="center"/>
          </w:tcPr>
          <w:p w:rsidR="00E9725E" w:rsidRDefault="00E9725E">
            <w:pPr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E9725E" w:rsidRDefault="00E9725E">
            <w:pPr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就讀情形</w:t>
            </w:r>
          </w:p>
        </w:tc>
        <w:tc>
          <w:tcPr>
            <w:tcW w:w="4617" w:type="dxa"/>
            <w:gridSpan w:val="4"/>
            <w:vAlign w:val="center"/>
          </w:tcPr>
          <w:p w:rsidR="00E9725E" w:rsidRDefault="00E9725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>
              <w:rPr>
                <w:rFonts w:eastAsia="標楷體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 xml:space="preserve">大學部　</w:t>
            </w:r>
            <w:r>
              <w:rPr>
                <w:rFonts w:eastAsia="標楷體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 xml:space="preserve">碩士班　</w:t>
            </w:r>
            <w:r>
              <w:rPr>
                <w:rFonts w:eastAsia="標楷體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博士班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 xml:space="preserve">　＿＿年級</w:t>
            </w:r>
          </w:p>
        </w:tc>
      </w:tr>
      <w:tr w:rsidR="00E9725E" w:rsidTr="00EC253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>E-mail</w:t>
            </w:r>
          </w:p>
        </w:tc>
        <w:tc>
          <w:tcPr>
            <w:tcW w:w="8656" w:type="dxa"/>
            <w:gridSpan w:val="10"/>
            <w:vAlign w:val="center"/>
          </w:tcPr>
          <w:p w:rsidR="00E9725E" w:rsidRDefault="00E9725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E9725E" w:rsidTr="00EC253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指導教師</w:t>
            </w:r>
          </w:p>
        </w:tc>
        <w:tc>
          <w:tcPr>
            <w:tcW w:w="3778" w:type="dxa"/>
            <w:gridSpan w:val="4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申請人電話</w:t>
            </w:r>
          </w:p>
        </w:tc>
        <w:tc>
          <w:tcPr>
            <w:tcW w:w="2692" w:type="dxa"/>
            <w:gridSpan w:val="3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</w:tc>
      </w:tr>
      <w:tr w:rsidR="00E9725E" w:rsidTr="00EC253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snapToGrid w:val="0"/>
                <w:color w:val="000000"/>
                <w:spacing w:val="-32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color w:val="000000"/>
                <w:spacing w:val="-32"/>
                <w:kern w:val="0"/>
                <w:sz w:val="28"/>
                <w:szCs w:val="28"/>
              </w:rPr>
              <w:t>是否曾獲獎</w:t>
            </w:r>
          </w:p>
        </w:tc>
        <w:tc>
          <w:tcPr>
            <w:tcW w:w="8656" w:type="dxa"/>
            <w:gridSpan w:val="10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是（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學生學術論文獎）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   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否</w:t>
            </w:r>
          </w:p>
        </w:tc>
      </w:tr>
      <w:tr w:rsidR="00E9725E" w:rsidTr="00EC253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E9725E" w:rsidRDefault="00E9725E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二、學術論文資料</w:t>
            </w:r>
          </w:p>
        </w:tc>
      </w:tr>
      <w:tr w:rsidR="00E9725E" w:rsidTr="00EC253A">
        <w:trPr>
          <w:gridAfter w:val="1"/>
          <w:wAfter w:w="10" w:type="dxa"/>
          <w:cantSplit/>
          <w:trHeight w:val="8766"/>
          <w:jc w:val="center"/>
        </w:trPr>
        <w:tc>
          <w:tcPr>
            <w:tcW w:w="9932" w:type="dxa"/>
            <w:gridSpan w:val="10"/>
          </w:tcPr>
          <w:p w:rsidR="00E9725E" w:rsidRDefault="00E9725E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論文名稱：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E9725E" w:rsidRDefault="00E9725E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＊論文於就讀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大學部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碩士班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博士班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起始研究。</w:t>
            </w:r>
          </w:p>
          <w:p w:rsidR="00E9725E" w:rsidRDefault="00E9725E">
            <w:pPr>
              <w:adjustRightInd w:val="0"/>
              <w:snapToGrid w:val="0"/>
              <w:spacing w:line="400" w:lineRule="exact"/>
              <w:ind w:left="549" w:hangingChars="196" w:hanging="549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＊最近三年已發表論文篇數：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篇（論文包括國內外期刊、研討會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等。請附著作目錄）。</w:t>
            </w:r>
          </w:p>
          <w:p w:rsidR="00E9725E" w:rsidRDefault="00E9725E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  <w:p w:rsidR="00E9725E" w:rsidRDefault="00E9725E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擬投稿或已投稿期刊名稱：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E9725E" w:rsidRDefault="00E9725E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E9725E" w:rsidRDefault="00E9725E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E9725E" w:rsidRDefault="00E9725E">
            <w:pPr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>3.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如有共同作者，請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17"/>
              </w:rPr>
              <w:t>通訊作者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簽以下同意書：</w:t>
            </w:r>
          </w:p>
          <w:p w:rsidR="00E9725E" w:rsidRDefault="00E9725E">
            <w:pPr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茲同意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>__________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同學以本篇論文申請臺灣乳酸菌協會學生優良論文獎。</w:t>
            </w:r>
          </w:p>
          <w:p w:rsidR="00E9725E" w:rsidRDefault="00E9725E">
            <w:pPr>
              <w:spacing w:line="400" w:lineRule="exact"/>
              <w:ind w:firstLineChars="1700" w:firstLine="4760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通訊作者簽章：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               </w:t>
            </w:r>
          </w:p>
          <w:p w:rsidR="00E9725E" w:rsidRDefault="00E9725E">
            <w:pPr>
              <w:adjustRightInd w:val="0"/>
              <w:snapToGrid w:val="0"/>
              <w:spacing w:line="400" w:lineRule="exact"/>
              <w:ind w:firstLineChars="1800" w:firstLine="5040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  <w:p w:rsidR="00E9725E" w:rsidRDefault="00E9725E">
            <w:pPr>
              <w:spacing w:line="400" w:lineRule="exact"/>
              <w:rPr>
                <w:rFonts w:eastAsia="標楷體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>※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檢附</w:t>
            </w:r>
            <w:r>
              <w:rPr>
                <w:rFonts w:eastAsia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完整論文一式五份及該學期在校證明或其他身分證明文件</w:t>
            </w:r>
            <w:r>
              <w:rPr>
                <w:rFonts w:eastAsia="標楷體"/>
                <w:b/>
                <w:color w:val="000000"/>
                <w:spacing w:val="2"/>
                <w:sz w:val="32"/>
                <w:szCs w:val="32"/>
                <w:u w:val="single"/>
              </w:rPr>
              <w:t>(</w:t>
            </w:r>
            <w:r>
              <w:rPr>
                <w:rFonts w:eastAsia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若畢業半年內可請指導教授開立證明</w:t>
            </w:r>
            <w:r>
              <w:rPr>
                <w:rFonts w:eastAsia="標楷體"/>
                <w:b/>
                <w:color w:val="000000"/>
                <w:spacing w:val="2"/>
                <w:sz w:val="32"/>
                <w:szCs w:val="32"/>
                <w:u w:val="single"/>
              </w:rPr>
              <w:t>)</w:t>
            </w: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E9725E" w:rsidRDefault="00E9725E">
            <w:pPr>
              <w:spacing w:line="400" w:lineRule="exact"/>
              <w:ind w:right="1260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  <w:p w:rsidR="00E9725E" w:rsidRDefault="00E9725E">
            <w:pPr>
              <w:spacing w:line="400" w:lineRule="exact"/>
              <w:ind w:right="1260"/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32"/>
                <w:szCs w:val="32"/>
              </w:rPr>
              <w:t>茲保證本人未以本篇論文申請他種論文獎學金。</w:t>
            </w:r>
          </w:p>
          <w:p w:rsidR="00E9725E" w:rsidRDefault="00E9725E">
            <w:pPr>
              <w:spacing w:line="400" w:lineRule="exact"/>
              <w:ind w:right="1260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  <w:p w:rsidR="00E9725E" w:rsidRDefault="00E9725E">
            <w:pPr>
              <w:spacing w:line="400" w:lineRule="exact"/>
              <w:ind w:right="1260"/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申請人簽章：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E9725E" w:rsidRDefault="00E9725E">
            <w:pPr>
              <w:spacing w:line="400" w:lineRule="exact"/>
              <w:ind w:right="1259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日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</w:p>
          <w:p w:rsidR="00E9725E" w:rsidRDefault="00E9725E">
            <w:pPr>
              <w:spacing w:line="400" w:lineRule="exact"/>
              <w:ind w:right="1259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</w:t>
            </w:r>
          </w:p>
          <w:p w:rsidR="00E9725E" w:rsidRDefault="00E9725E">
            <w:pPr>
              <w:spacing w:line="400" w:lineRule="exact"/>
              <w:ind w:right="1259"/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指導教授簽章：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E9725E" w:rsidRDefault="00E9725E">
            <w:pPr>
              <w:spacing w:line="400" w:lineRule="exact"/>
              <w:ind w:right="1259" w:firstLineChars="150" w:firstLine="420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日</w:t>
            </w:r>
          </w:p>
        </w:tc>
      </w:tr>
    </w:tbl>
    <w:p w:rsidR="00E9725E" w:rsidRPr="00EC253A" w:rsidRDefault="00E9725E" w:rsidP="00EC253A">
      <w:pPr>
        <w:spacing w:before="120" w:after="120"/>
        <w:jc w:val="both"/>
      </w:pPr>
    </w:p>
    <w:sectPr w:rsidR="00E9725E" w:rsidRPr="00EC253A" w:rsidSect="00E176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EEA"/>
    <w:rsid w:val="0000254E"/>
    <w:rsid w:val="00050AD5"/>
    <w:rsid w:val="00081668"/>
    <w:rsid w:val="000C0AE5"/>
    <w:rsid w:val="001D7808"/>
    <w:rsid w:val="0020767F"/>
    <w:rsid w:val="002119E0"/>
    <w:rsid w:val="002132D9"/>
    <w:rsid w:val="003136A9"/>
    <w:rsid w:val="0032161D"/>
    <w:rsid w:val="004D0010"/>
    <w:rsid w:val="004F10FC"/>
    <w:rsid w:val="00544766"/>
    <w:rsid w:val="00596DB8"/>
    <w:rsid w:val="005B0859"/>
    <w:rsid w:val="005C2005"/>
    <w:rsid w:val="00691C42"/>
    <w:rsid w:val="008C7E12"/>
    <w:rsid w:val="009479EE"/>
    <w:rsid w:val="009E7A9F"/>
    <w:rsid w:val="00A2399C"/>
    <w:rsid w:val="00AB0173"/>
    <w:rsid w:val="00AC0530"/>
    <w:rsid w:val="00AC2C74"/>
    <w:rsid w:val="00AF028E"/>
    <w:rsid w:val="00B238FA"/>
    <w:rsid w:val="00BA1A1B"/>
    <w:rsid w:val="00BA2220"/>
    <w:rsid w:val="00C56B31"/>
    <w:rsid w:val="00C94A9E"/>
    <w:rsid w:val="00D03E3F"/>
    <w:rsid w:val="00D51628"/>
    <w:rsid w:val="00DB2EEA"/>
    <w:rsid w:val="00E17609"/>
    <w:rsid w:val="00E9725E"/>
    <w:rsid w:val="00EA77B4"/>
    <w:rsid w:val="00EC253A"/>
    <w:rsid w:val="00ED4CFC"/>
    <w:rsid w:val="00F156FC"/>
    <w:rsid w:val="00F47B2A"/>
    <w:rsid w:val="00F62601"/>
    <w:rsid w:val="00FC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E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173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臺灣乳酸菌協會</dc:title>
  <dc:subject/>
  <dc:creator>lycheefish</dc:creator>
  <cp:keywords/>
  <dc:description/>
  <cp:lastModifiedBy>台灣乳酸菌協會</cp:lastModifiedBy>
  <cp:revision>5</cp:revision>
  <dcterms:created xsi:type="dcterms:W3CDTF">2012-09-27T08:35:00Z</dcterms:created>
  <dcterms:modified xsi:type="dcterms:W3CDTF">2012-09-28T03:47:00Z</dcterms:modified>
</cp:coreProperties>
</file>